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CD" w:rsidRDefault="000A398F" w:rsidP="000A398F">
      <w:pPr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2"/>
          <w:szCs w:val="20"/>
          <w:u w:val="single"/>
        </w:rPr>
      </w:pPr>
      <w:r w:rsidRPr="000A398F">
        <w:rPr>
          <w:b/>
          <w:color w:val="000000"/>
          <w:sz w:val="22"/>
          <w:szCs w:val="20"/>
          <w:u w:val="single"/>
        </w:rPr>
        <w:t>Anmeldung für Musikgruppen</w:t>
      </w:r>
    </w:p>
    <w:p w:rsidR="001414CD" w:rsidRDefault="001414CD" w:rsidP="000A398F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0"/>
        </w:rPr>
      </w:pPr>
    </w:p>
    <w:p w:rsidR="000A398F" w:rsidRPr="000A398F" w:rsidRDefault="000A398F" w:rsidP="000A398F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0"/>
        </w:rPr>
      </w:pPr>
      <w:r w:rsidRPr="000A398F">
        <w:rPr>
          <w:color w:val="000000"/>
          <w:sz w:val="22"/>
          <w:szCs w:val="20"/>
        </w:rPr>
        <w:t>Werbegemeinschaft Biberach</w:t>
      </w:r>
    </w:p>
    <w:p w:rsidR="000A398F" w:rsidRPr="000A398F" w:rsidRDefault="000A398F" w:rsidP="000A398F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0"/>
        </w:rPr>
      </w:pPr>
      <w:r w:rsidRPr="000A398F">
        <w:rPr>
          <w:color w:val="000000"/>
          <w:sz w:val="22"/>
          <w:szCs w:val="20"/>
        </w:rPr>
        <w:t>Postfach 1921</w:t>
      </w:r>
    </w:p>
    <w:p w:rsidR="000A398F" w:rsidRPr="000A398F" w:rsidRDefault="000A398F" w:rsidP="000A398F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0"/>
        </w:rPr>
      </w:pPr>
    </w:p>
    <w:p w:rsidR="000A398F" w:rsidRPr="000A398F" w:rsidRDefault="000A398F" w:rsidP="000A398F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0"/>
        </w:rPr>
      </w:pPr>
      <w:r w:rsidRPr="000A398F">
        <w:rPr>
          <w:color w:val="000000"/>
          <w:sz w:val="22"/>
          <w:szCs w:val="20"/>
        </w:rPr>
        <w:t>88389 Biberach</w:t>
      </w:r>
    </w:p>
    <w:p w:rsidR="000A398F" w:rsidRPr="000A398F" w:rsidRDefault="000A398F" w:rsidP="000A398F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0"/>
        </w:rPr>
      </w:pPr>
      <w:r w:rsidRPr="000A398F">
        <w:rPr>
          <w:color w:val="000000"/>
          <w:sz w:val="22"/>
          <w:szCs w:val="20"/>
        </w:rPr>
        <w:t>Fax: 07351/72531</w:t>
      </w:r>
    </w:p>
    <w:p w:rsidR="000A398F" w:rsidRPr="000A398F" w:rsidRDefault="000A398F" w:rsidP="000A398F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0"/>
        </w:rPr>
      </w:pPr>
    </w:p>
    <w:p w:rsidR="000A398F" w:rsidRPr="000A398F" w:rsidRDefault="000A398F" w:rsidP="000A398F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0"/>
        </w:rPr>
      </w:pPr>
    </w:p>
    <w:p w:rsidR="000A398F" w:rsidRPr="000A398F" w:rsidRDefault="000A398F" w:rsidP="000A398F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0"/>
        </w:rPr>
      </w:pPr>
      <w:r w:rsidRPr="000A398F">
        <w:rPr>
          <w:color w:val="000000"/>
          <w:sz w:val="22"/>
          <w:szCs w:val="20"/>
        </w:rPr>
        <w:t xml:space="preserve">Ja, wir machen beim </w:t>
      </w:r>
      <w:r w:rsidR="009C4B15">
        <w:rPr>
          <w:color w:val="000000"/>
          <w:sz w:val="22"/>
          <w:szCs w:val="20"/>
        </w:rPr>
        <w:t>30</w:t>
      </w:r>
      <w:r w:rsidRPr="000A398F">
        <w:rPr>
          <w:color w:val="000000"/>
          <w:sz w:val="22"/>
          <w:szCs w:val="20"/>
        </w:rPr>
        <w:t>. Biberacher Musikfrühling 201</w:t>
      </w:r>
      <w:r w:rsidR="009C4B15">
        <w:rPr>
          <w:color w:val="000000"/>
          <w:sz w:val="22"/>
          <w:szCs w:val="20"/>
        </w:rPr>
        <w:t>8</w:t>
      </w:r>
      <w:r w:rsidRPr="000A398F">
        <w:rPr>
          <w:color w:val="000000"/>
          <w:sz w:val="22"/>
          <w:szCs w:val="20"/>
        </w:rPr>
        <w:t xml:space="preserve"> mit</w:t>
      </w:r>
      <w:r w:rsidR="00BC7C8E">
        <w:rPr>
          <w:color w:val="000000"/>
          <w:sz w:val="22"/>
          <w:szCs w:val="20"/>
        </w:rPr>
        <w:t xml:space="preserve"> </w:t>
      </w:r>
      <w:r w:rsidRPr="000A398F">
        <w:rPr>
          <w:color w:val="000000"/>
          <w:sz w:val="22"/>
          <w:szCs w:val="20"/>
        </w:rPr>
        <w:t>und unterstützen das Programm mit diesem Beitrag:</w:t>
      </w:r>
    </w:p>
    <w:p w:rsidR="000A398F" w:rsidRPr="000A398F" w:rsidRDefault="000A398F" w:rsidP="000A398F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0"/>
        </w:rPr>
      </w:pPr>
    </w:p>
    <w:p w:rsidR="000A398F" w:rsidRPr="00BC7C8E" w:rsidRDefault="000A398F" w:rsidP="00BC7C8E">
      <w:pPr>
        <w:tabs>
          <w:tab w:val="left" w:pos="9214"/>
        </w:tabs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0"/>
          <w:u w:val="dotted"/>
        </w:rPr>
      </w:pPr>
      <w:r w:rsidRPr="000A398F">
        <w:rPr>
          <w:color w:val="000000"/>
          <w:sz w:val="22"/>
          <w:szCs w:val="20"/>
        </w:rPr>
        <w:t xml:space="preserve">Name der Gruppe:  </w:t>
      </w:r>
      <w:r w:rsidR="00BC7C8E">
        <w:rPr>
          <w:color w:val="000000"/>
          <w:sz w:val="22"/>
          <w:szCs w:val="20"/>
          <w:u w:val="dotted"/>
        </w:rPr>
        <w:tab/>
      </w:r>
    </w:p>
    <w:p w:rsidR="000A398F" w:rsidRPr="000A398F" w:rsidRDefault="000A398F" w:rsidP="000A398F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0"/>
        </w:rPr>
      </w:pPr>
    </w:p>
    <w:p w:rsidR="000A398F" w:rsidRPr="000A398F" w:rsidRDefault="000A398F" w:rsidP="00BC7C8E">
      <w:pPr>
        <w:tabs>
          <w:tab w:val="left" w:pos="9214"/>
        </w:tabs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0"/>
        </w:rPr>
      </w:pPr>
      <w:r w:rsidRPr="000A398F">
        <w:rPr>
          <w:color w:val="000000"/>
          <w:sz w:val="22"/>
          <w:szCs w:val="20"/>
        </w:rPr>
        <w:t xml:space="preserve">Anschrift:  </w:t>
      </w:r>
      <w:r w:rsidR="00BC7C8E" w:rsidRPr="00BC7C8E">
        <w:rPr>
          <w:color w:val="000000"/>
          <w:sz w:val="22"/>
          <w:szCs w:val="20"/>
          <w:u w:val="dotted"/>
        </w:rPr>
        <w:tab/>
      </w:r>
    </w:p>
    <w:p w:rsidR="000A398F" w:rsidRPr="000A398F" w:rsidRDefault="000A398F" w:rsidP="000A398F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0"/>
        </w:rPr>
      </w:pPr>
    </w:p>
    <w:p w:rsidR="000A398F" w:rsidRPr="00BC7C8E" w:rsidRDefault="000A398F" w:rsidP="00542CBA">
      <w:pPr>
        <w:tabs>
          <w:tab w:val="left" w:pos="4678"/>
          <w:tab w:val="left" w:pos="9214"/>
        </w:tabs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0"/>
          <w:u w:val="dotted"/>
        </w:rPr>
      </w:pPr>
      <w:r w:rsidRPr="000A398F">
        <w:rPr>
          <w:color w:val="000000"/>
          <w:sz w:val="22"/>
          <w:szCs w:val="20"/>
        </w:rPr>
        <w:t xml:space="preserve">Ansprechpartner:  </w:t>
      </w:r>
      <w:r w:rsidR="00542CBA" w:rsidRPr="00542CBA">
        <w:rPr>
          <w:color w:val="000000"/>
          <w:sz w:val="22"/>
          <w:szCs w:val="20"/>
          <w:u w:val="dotted"/>
        </w:rPr>
        <w:tab/>
      </w:r>
      <w:r w:rsidR="00542CBA">
        <w:rPr>
          <w:color w:val="000000"/>
          <w:sz w:val="22"/>
          <w:szCs w:val="20"/>
        </w:rPr>
        <w:t xml:space="preserve"> </w:t>
      </w:r>
      <w:r w:rsidRPr="000A398F">
        <w:rPr>
          <w:color w:val="000000"/>
          <w:sz w:val="22"/>
          <w:szCs w:val="20"/>
        </w:rPr>
        <w:t xml:space="preserve">Tel. Nr.:  </w:t>
      </w:r>
      <w:r w:rsidR="00BC7C8E">
        <w:rPr>
          <w:color w:val="000000"/>
          <w:sz w:val="22"/>
          <w:szCs w:val="20"/>
          <w:u w:val="dotted"/>
        </w:rPr>
        <w:tab/>
      </w:r>
    </w:p>
    <w:p w:rsidR="000A398F" w:rsidRPr="000A398F" w:rsidRDefault="000A398F" w:rsidP="000A398F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0"/>
        </w:rPr>
      </w:pPr>
    </w:p>
    <w:p w:rsidR="000A398F" w:rsidRPr="00BC7C8E" w:rsidRDefault="000A398F" w:rsidP="00542CBA">
      <w:pPr>
        <w:tabs>
          <w:tab w:val="left" w:pos="4678"/>
          <w:tab w:val="left" w:pos="9214"/>
        </w:tabs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0"/>
          <w:u w:val="dotted"/>
        </w:rPr>
      </w:pPr>
      <w:r w:rsidRPr="000A398F">
        <w:rPr>
          <w:color w:val="000000"/>
          <w:sz w:val="22"/>
          <w:szCs w:val="20"/>
        </w:rPr>
        <w:t xml:space="preserve">Email: </w:t>
      </w:r>
      <w:r w:rsidR="00542CBA" w:rsidRPr="00542CBA">
        <w:rPr>
          <w:color w:val="000000"/>
          <w:sz w:val="22"/>
          <w:szCs w:val="20"/>
          <w:u w:val="dotted"/>
        </w:rPr>
        <w:tab/>
      </w:r>
      <w:r w:rsidR="00542CBA">
        <w:rPr>
          <w:color w:val="000000"/>
          <w:sz w:val="22"/>
          <w:szCs w:val="20"/>
        </w:rPr>
        <w:t xml:space="preserve"> </w:t>
      </w:r>
      <w:r w:rsidRPr="000A398F">
        <w:rPr>
          <w:color w:val="000000"/>
          <w:sz w:val="22"/>
          <w:szCs w:val="20"/>
        </w:rPr>
        <w:t xml:space="preserve">Fax-Nr.: </w:t>
      </w:r>
      <w:r w:rsidR="00BC7C8E">
        <w:rPr>
          <w:color w:val="000000"/>
          <w:sz w:val="22"/>
          <w:szCs w:val="20"/>
          <w:u w:val="dotted"/>
        </w:rPr>
        <w:tab/>
      </w:r>
    </w:p>
    <w:p w:rsidR="000A398F" w:rsidRPr="000A398F" w:rsidRDefault="000A398F" w:rsidP="000A398F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0"/>
        </w:rPr>
      </w:pPr>
    </w:p>
    <w:p w:rsidR="000A398F" w:rsidRPr="00BC7C8E" w:rsidRDefault="000A398F" w:rsidP="00BC7C8E">
      <w:pPr>
        <w:tabs>
          <w:tab w:val="left" w:pos="9214"/>
        </w:tabs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0"/>
          <w:u w:val="dotted"/>
        </w:rPr>
      </w:pPr>
      <w:r w:rsidRPr="000A398F">
        <w:rPr>
          <w:color w:val="000000"/>
          <w:sz w:val="22"/>
          <w:szCs w:val="20"/>
        </w:rPr>
        <w:t xml:space="preserve">Art der Musik:  </w:t>
      </w:r>
      <w:r w:rsidR="00BC7C8E">
        <w:rPr>
          <w:color w:val="000000"/>
          <w:sz w:val="22"/>
          <w:szCs w:val="20"/>
          <w:u w:val="dotted"/>
        </w:rPr>
        <w:tab/>
      </w:r>
    </w:p>
    <w:p w:rsidR="000A398F" w:rsidRPr="000A398F" w:rsidRDefault="000A398F" w:rsidP="000A398F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0"/>
        </w:rPr>
      </w:pPr>
    </w:p>
    <w:p w:rsidR="000A398F" w:rsidRPr="00BC7C8E" w:rsidRDefault="000A398F" w:rsidP="00BC7C8E">
      <w:pPr>
        <w:tabs>
          <w:tab w:val="left" w:pos="9214"/>
        </w:tabs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0"/>
          <w:u w:val="dotted"/>
        </w:rPr>
      </w:pPr>
      <w:r w:rsidRPr="000A398F">
        <w:rPr>
          <w:color w:val="000000"/>
          <w:sz w:val="22"/>
          <w:szCs w:val="20"/>
        </w:rPr>
        <w:t xml:space="preserve">Dauer des Auftritts:  </w:t>
      </w:r>
      <w:r w:rsidR="00BC7C8E">
        <w:rPr>
          <w:color w:val="000000"/>
          <w:sz w:val="22"/>
          <w:szCs w:val="20"/>
          <w:u w:val="dotted"/>
        </w:rPr>
        <w:tab/>
      </w:r>
    </w:p>
    <w:p w:rsidR="000A398F" w:rsidRPr="000A398F" w:rsidRDefault="000A398F" w:rsidP="000A398F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0"/>
        </w:rPr>
      </w:pPr>
    </w:p>
    <w:p w:rsidR="000A398F" w:rsidRPr="00BC7C8E" w:rsidRDefault="000A398F" w:rsidP="00BC7C8E">
      <w:pPr>
        <w:tabs>
          <w:tab w:val="left" w:pos="9214"/>
        </w:tabs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0"/>
          <w:u w:val="dotted"/>
        </w:rPr>
      </w:pPr>
      <w:r w:rsidRPr="000A398F">
        <w:rPr>
          <w:color w:val="000000"/>
          <w:sz w:val="22"/>
          <w:szCs w:val="20"/>
        </w:rPr>
        <w:t xml:space="preserve">Gewünschte Uhrzeit:  </w:t>
      </w:r>
      <w:r w:rsidR="00BC7C8E">
        <w:rPr>
          <w:color w:val="000000"/>
          <w:sz w:val="22"/>
          <w:szCs w:val="20"/>
          <w:u w:val="dotted"/>
        </w:rPr>
        <w:tab/>
      </w:r>
    </w:p>
    <w:p w:rsidR="000A398F" w:rsidRPr="000A398F" w:rsidRDefault="000A398F" w:rsidP="000A398F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0"/>
        </w:rPr>
      </w:pPr>
    </w:p>
    <w:p w:rsidR="000A398F" w:rsidRPr="00BC7C8E" w:rsidRDefault="000A398F" w:rsidP="00BC7C8E">
      <w:pPr>
        <w:tabs>
          <w:tab w:val="left" w:pos="9214"/>
        </w:tabs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0"/>
          <w:u w:val="dotted"/>
        </w:rPr>
      </w:pPr>
      <w:r w:rsidRPr="000A398F">
        <w:rPr>
          <w:color w:val="000000"/>
          <w:sz w:val="22"/>
          <w:szCs w:val="20"/>
        </w:rPr>
        <w:t xml:space="preserve">Aufbauzeit:  </w:t>
      </w:r>
      <w:r w:rsidR="00BC7C8E" w:rsidRPr="00BC7C8E">
        <w:rPr>
          <w:color w:val="000000"/>
          <w:sz w:val="22"/>
          <w:szCs w:val="20"/>
          <w:u w:val="dotted"/>
        </w:rPr>
        <w:tab/>
      </w:r>
    </w:p>
    <w:p w:rsidR="000A398F" w:rsidRPr="000A398F" w:rsidRDefault="000A398F" w:rsidP="000A398F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0"/>
        </w:rPr>
      </w:pPr>
    </w:p>
    <w:p w:rsidR="000A398F" w:rsidRPr="000A398F" w:rsidRDefault="000A398F" w:rsidP="00542CBA">
      <w:pPr>
        <w:tabs>
          <w:tab w:val="left" w:pos="2977"/>
        </w:tabs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0"/>
        </w:rPr>
      </w:pPr>
      <w:r w:rsidRPr="000A398F">
        <w:rPr>
          <w:color w:val="000000"/>
          <w:sz w:val="22"/>
          <w:szCs w:val="20"/>
        </w:rPr>
        <w:t xml:space="preserve">Personenzahl:  </w:t>
      </w:r>
      <w:r w:rsidR="00542CBA">
        <w:rPr>
          <w:color w:val="000000"/>
          <w:sz w:val="22"/>
          <w:szCs w:val="20"/>
          <w:u w:val="dotted"/>
        </w:rPr>
        <w:tab/>
      </w:r>
      <w:r w:rsidR="00542CBA" w:rsidRPr="00542CBA">
        <w:rPr>
          <w:color w:val="000000"/>
          <w:sz w:val="22"/>
          <w:szCs w:val="20"/>
        </w:rPr>
        <w:t xml:space="preserve"> </w:t>
      </w:r>
      <w:r w:rsidRPr="000A398F">
        <w:rPr>
          <w:color w:val="000000"/>
          <w:sz w:val="22"/>
          <w:szCs w:val="20"/>
        </w:rPr>
        <w:t>Personen</w:t>
      </w:r>
    </w:p>
    <w:p w:rsidR="000A398F" w:rsidRPr="000A398F" w:rsidRDefault="000A398F" w:rsidP="000A398F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0"/>
        </w:rPr>
      </w:pPr>
    </w:p>
    <w:p w:rsidR="000A398F" w:rsidRPr="000A398F" w:rsidRDefault="000A398F" w:rsidP="000A398F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0"/>
        </w:rPr>
      </w:pPr>
      <w:r w:rsidRPr="000A398F">
        <w:rPr>
          <w:color w:val="000000"/>
          <w:sz w:val="22"/>
          <w:szCs w:val="20"/>
        </w:rPr>
        <w:t xml:space="preserve">Termin:  </w:t>
      </w:r>
      <w:r w:rsidR="007119B6">
        <w:rPr>
          <w:color w:val="000000"/>
          <w:sz w:val="22"/>
          <w:szCs w:val="20"/>
        </w:rPr>
        <w:t>0</w:t>
      </w:r>
      <w:r w:rsidR="009C4B15">
        <w:rPr>
          <w:color w:val="000000"/>
          <w:sz w:val="22"/>
          <w:szCs w:val="20"/>
        </w:rPr>
        <w:t>5</w:t>
      </w:r>
      <w:r w:rsidR="007119B6">
        <w:rPr>
          <w:color w:val="000000"/>
          <w:sz w:val="22"/>
          <w:szCs w:val="20"/>
        </w:rPr>
        <w:t>. Mai 201</w:t>
      </w:r>
      <w:r w:rsidR="009C4B15">
        <w:rPr>
          <w:color w:val="000000"/>
          <w:sz w:val="22"/>
          <w:szCs w:val="20"/>
        </w:rPr>
        <w:t>8</w:t>
      </w:r>
      <w:r w:rsidRPr="000A398F">
        <w:rPr>
          <w:color w:val="000000"/>
          <w:sz w:val="22"/>
          <w:szCs w:val="20"/>
        </w:rPr>
        <w:t>, 11 Uhr bis 18 Uhr</w:t>
      </w:r>
    </w:p>
    <w:p w:rsidR="000A398F" w:rsidRPr="00701B13" w:rsidRDefault="00701B13" w:rsidP="000A398F">
      <w:pPr>
        <w:overflowPunct w:val="0"/>
        <w:autoSpaceDE w:val="0"/>
        <w:autoSpaceDN w:val="0"/>
        <w:adjustRightInd w:val="0"/>
        <w:textAlignment w:val="baseline"/>
        <w:rPr>
          <w:b/>
          <w:i/>
          <w:color w:val="000000"/>
          <w:sz w:val="22"/>
          <w:szCs w:val="20"/>
        </w:rPr>
      </w:pPr>
      <w:r w:rsidRPr="00701B13">
        <w:rPr>
          <w:b/>
          <w:i/>
          <w:color w:val="000000"/>
          <w:sz w:val="22"/>
          <w:szCs w:val="20"/>
        </w:rPr>
        <w:t>*Ohne Titelliste für die GEMA ist der Auftritt leider nicht möglich!</w:t>
      </w:r>
    </w:p>
    <w:p w:rsidR="000A398F" w:rsidRPr="000A398F" w:rsidRDefault="000A398F" w:rsidP="000A398F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0"/>
        </w:rPr>
      </w:pPr>
      <w:r w:rsidRPr="000A398F">
        <w:rPr>
          <w:color w:val="000000"/>
          <w:sz w:val="22"/>
          <w:szCs w:val="20"/>
        </w:rPr>
        <w:t>Titelliste für Gema-Meldung:                                                 Interpret:</w:t>
      </w:r>
    </w:p>
    <w:p w:rsidR="000A398F" w:rsidRPr="000A398F" w:rsidRDefault="000A398F" w:rsidP="000A398F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0"/>
        </w:rPr>
      </w:pPr>
    </w:p>
    <w:p w:rsidR="000A398F" w:rsidRDefault="00BC7C8E" w:rsidP="00BC7C8E">
      <w:pPr>
        <w:tabs>
          <w:tab w:val="left" w:pos="9214"/>
        </w:tabs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0"/>
          <w:u w:val="dotted"/>
        </w:rPr>
      </w:pPr>
      <w:r>
        <w:rPr>
          <w:color w:val="000000"/>
          <w:sz w:val="22"/>
          <w:szCs w:val="20"/>
          <w:u w:val="dotted"/>
        </w:rPr>
        <w:tab/>
      </w:r>
    </w:p>
    <w:p w:rsidR="00BC7C8E" w:rsidRDefault="00BC7C8E" w:rsidP="00BC7C8E">
      <w:pPr>
        <w:tabs>
          <w:tab w:val="left" w:pos="9214"/>
        </w:tabs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0"/>
          <w:u w:val="dotted"/>
        </w:rPr>
      </w:pPr>
      <w:r>
        <w:rPr>
          <w:color w:val="000000"/>
          <w:sz w:val="22"/>
          <w:szCs w:val="20"/>
          <w:u w:val="dotted"/>
        </w:rPr>
        <w:tab/>
      </w:r>
    </w:p>
    <w:p w:rsidR="00BC7C8E" w:rsidRDefault="00BC7C8E" w:rsidP="00BC7C8E">
      <w:pPr>
        <w:tabs>
          <w:tab w:val="left" w:pos="9214"/>
        </w:tabs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0"/>
          <w:u w:val="dotted"/>
        </w:rPr>
      </w:pPr>
      <w:r>
        <w:rPr>
          <w:color w:val="000000"/>
          <w:sz w:val="22"/>
          <w:szCs w:val="20"/>
          <w:u w:val="dotted"/>
        </w:rPr>
        <w:tab/>
      </w:r>
    </w:p>
    <w:p w:rsidR="00BC7C8E" w:rsidRDefault="00BC7C8E" w:rsidP="00BC7C8E">
      <w:pPr>
        <w:tabs>
          <w:tab w:val="left" w:pos="9214"/>
        </w:tabs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0"/>
          <w:u w:val="dotted"/>
        </w:rPr>
      </w:pPr>
      <w:r>
        <w:rPr>
          <w:color w:val="000000"/>
          <w:sz w:val="22"/>
          <w:szCs w:val="20"/>
          <w:u w:val="dotted"/>
        </w:rPr>
        <w:tab/>
      </w:r>
    </w:p>
    <w:p w:rsidR="00BC7C8E" w:rsidRDefault="00BC7C8E" w:rsidP="00BC7C8E">
      <w:pPr>
        <w:tabs>
          <w:tab w:val="left" w:pos="9214"/>
        </w:tabs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0"/>
          <w:u w:val="dotted"/>
        </w:rPr>
      </w:pPr>
      <w:r>
        <w:rPr>
          <w:color w:val="000000"/>
          <w:sz w:val="22"/>
          <w:szCs w:val="20"/>
          <w:u w:val="dotted"/>
        </w:rPr>
        <w:tab/>
      </w:r>
    </w:p>
    <w:p w:rsidR="00BC7C8E" w:rsidRDefault="00BC7C8E" w:rsidP="00BC7C8E">
      <w:pPr>
        <w:tabs>
          <w:tab w:val="left" w:pos="9214"/>
        </w:tabs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0"/>
          <w:u w:val="dotted"/>
        </w:rPr>
      </w:pPr>
      <w:r>
        <w:rPr>
          <w:color w:val="000000"/>
          <w:sz w:val="22"/>
          <w:szCs w:val="20"/>
          <w:u w:val="dotted"/>
        </w:rPr>
        <w:tab/>
      </w:r>
    </w:p>
    <w:p w:rsidR="00BC7C8E" w:rsidRDefault="00BC7C8E" w:rsidP="00BC7C8E">
      <w:pPr>
        <w:tabs>
          <w:tab w:val="left" w:pos="9214"/>
        </w:tabs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0"/>
          <w:u w:val="dotted"/>
        </w:rPr>
      </w:pPr>
      <w:r>
        <w:rPr>
          <w:color w:val="000000"/>
          <w:sz w:val="22"/>
          <w:szCs w:val="20"/>
          <w:u w:val="dotted"/>
        </w:rPr>
        <w:tab/>
      </w:r>
    </w:p>
    <w:p w:rsidR="00BC7C8E" w:rsidRDefault="00BC7C8E" w:rsidP="00BC7C8E">
      <w:pPr>
        <w:tabs>
          <w:tab w:val="left" w:pos="9214"/>
        </w:tabs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0"/>
          <w:u w:val="dotted"/>
        </w:rPr>
      </w:pPr>
      <w:r>
        <w:rPr>
          <w:color w:val="000000"/>
          <w:sz w:val="22"/>
          <w:szCs w:val="20"/>
          <w:u w:val="dotted"/>
        </w:rPr>
        <w:tab/>
      </w:r>
    </w:p>
    <w:p w:rsidR="00BC7C8E" w:rsidRDefault="00BC7C8E" w:rsidP="00BC7C8E">
      <w:pPr>
        <w:tabs>
          <w:tab w:val="left" w:pos="9214"/>
        </w:tabs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0"/>
          <w:u w:val="dotted"/>
        </w:rPr>
      </w:pPr>
      <w:r>
        <w:rPr>
          <w:color w:val="000000"/>
          <w:sz w:val="22"/>
          <w:szCs w:val="20"/>
          <w:u w:val="dotted"/>
        </w:rPr>
        <w:tab/>
      </w:r>
    </w:p>
    <w:p w:rsidR="00BC7C8E" w:rsidRDefault="00BC7C8E" w:rsidP="00BC7C8E">
      <w:pPr>
        <w:tabs>
          <w:tab w:val="left" w:pos="9214"/>
        </w:tabs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0"/>
          <w:u w:val="dotted"/>
        </w:rPr>
      </w:pPr>
      <w:r>
        <w:rPr>
          <w:color w:val="000000"/>
          <w:sz w:val="22"/>
          <w:szCs w:val="20"/>
          <w:u w:val="dotted"/>
        </w:rPr>
        <w:tab/>
      </w:r>
    </w:p>
    <w:p w:rsidR="00BC7C8E" w:rsidRDefault="00BC7C8E" w:rsidP="00BC7C8E">
      <w:pPr>
        <w:tabs>
          <w:tab w:val="left" w:pos="9214"/>
        </w:tabs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0"/>
          <w:u w:val="dotted"/>
        </w:rPr>
      </w:pPr>
      <w:r>
        <w:rPr>
          <w:color w:val="000000"/>
          <w:sz w:val="22"/>
          <w:szCs w:val="20"/>
          <w:u w:val="dotted"/>
        </w:rPr>
        <w:tab/>
      </w:r>
    </w:p>
    <w:p w:rsidR="00BC7C8E" w:rsidRPr="00BC7C8E" w:rsidRDefault="00BC7C8E" w:rsidP="00BC7C8E">
      <w:pPr>
        <w:tabs>
          <w:tab w:val="left" w:pos="9214"/>
        </w:tabs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0"/>
          <w:u w:val="dotted"/>
        </w:rPr>
      </w:pPr>
    </w:p>
    <w:p w:rsidR="000A398F" w:rsidRPr="000A398F" w:rsidRDefault="000A398F" w:rsidP="000A398F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0"/>
        </w:rPr>
      </w:pPr>
      <w:r w:rsidRPr="000A398F">
        <w:rPr>
          <w:color w:val="000000"/>
          <w:sz w:val="22"/>
          <w:szCs w:val="20"/>
        </w:rPr>
        <w:t>Wir benötigen:</w:t>
      </w:r>
    </w:p>
    <w:p w:rsidR="000A398F" w:rsidRPr="000A398F" w:rsidRDefault="000A398F" w:rsidP="000A398F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0"/>
        </w:rPr>
      </w:pPr>
    </w:p>
    <w:p w:rsidR="000A398F" w:rsidRPr="000A398F" w:rsidRDefault="000A398F" w:rsidP="000A398F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0"/>
        </w:rPr>
      </w:pPr>
      <w:r w:rsidRPr="000A398F">
        <w:rPr>
          <w:color w:val="000000"/>
          <w:sz w:val="22"/>
          <w:szCs w:val="20"/>
        </w:rPr>
        <w:t>Stück Stühle ................</w:t>
      </w:r>
      <w:r w:rsidR="00542CBA">
        <w:rPr>
          <w:color w:val="000000"/>
          <w:sz w:val="22"/>
          <w:szCs w:val="20"/>
        </w:rPr>
        <w:t xml:space="preserve"> </w:t>
      </w:r>
      <w:r w:rsidRPr="000A398F">
        <w:rPr>
          <w:color w:val="000000"/>
          <w:sz w:val="22"/>
          <w:szCs w:val="20"/>
        </w:rPr>
        <w:t>Allwetterschirme .................</w:t>
      </w:r>
      <w:r w:rsidR="00542CBA">
        <w:rPr>
          <w:color w:val="000000"/>
          <w:sz w:val="22"/>
          <w:szCs w:val="20"/>
        </w:rPr>
        <w:t xml:space="preserve"> </w:t>
      </w:r>
      <w:r w:rsidRPr="000A398F">
        <w:rPr>
          <w:color w:val="000000"/>
          <w:sz w:val="22"/>
          <w:szCs w:val="20"/>
        </w:rPr>
        <w:t>Stromanschluss..................</w:t>
      </w:r>
    </w:p>
    <w:p w:rsidR="000A398F" w:rsidRPr="000A398F" w:rsidRDefault="000A398F" w:rsidP="000A398F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0"/>
        </w:rPr>
      </w:pPr>
    </w:p>
    <w:p w:rsidR="000A398F" w:rsidRPr="00BC7C8E" w:rsidRDefault="000A398F" w:rsidP="000A398F">
      <w:pPr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2"/>
          <w:szCs w:val="20"/>
        </w:rPr>
      </w:pPr>
      <w:r w:rsidRPr="00BC7C8E">
        <w:rPr>
          <w:b/>
          <w:color w:val="000000"/>
          <w:sz w:val="22"/>
          <w:szCs w:val="20"/>
        </w:rPr>
        <w:t xml:space="preserve">Ihre Rückmeldung benötigen wir bis zum </w:t>
      </w:r>
      <w:r w:rsidR="00EF0EA5">
        <w:rPr>
          <w:b/>
          <w:color w:val="000000"/>
          <w:sz w:val="22"/>
          <w:szCs w:val="20"/>
        </w:rPr>
        <w:t>3</w:t>
      </w:r>
      <w:r w:rsidR="009C4B15">
        <w:rPr>
          <w:b/>
          <w:color w:val="000000"/>
          <w:sz w:val="22"/>
          <w:szCs w:val="20"/>
        </w:rPr>
        <w:t>0</w:t>
      </w:r>
      <w:r w:rsidR="00EF0EA5">
        <w:rPr>
          <w:b/>
          <w:color w:val="000000"/>
          <w:sz w:val="22"/>
          <w:szCs w:val="20"/>
        </w:rPr>
        <w:t>. März 201</w:t>
      </w:r>
      <w:r w:rsidR="009C4B15">
        <w:rPr>
          <w:b/>
          <w:color w:val="000000"/>
          <w:sz w:val="22"/>
          <w:szCs w:val="20"/>
        </w:rPr>
        <w:t>8</w:t>
      </w:r>
      <w:bookmarkStart w:id="0" w:name="_GoBack"/>
      <w:bookmarkEnd w:id="0"/>
      <w:r w:rsidRPr="00BC7C8E">
        <w:rPr>
          <w:b/>
          <w:color w:val="000000"/>
          <w:sz w:val="22"/>
          <w:szCs w:val="20"/>
        </w:rPr>
        <w:t>.</w:t>
      </w:r>
    </w:p>
    <w:p w:rsidR="000A398F" w:rsidRPr="000A398F" w:rsidRDefault="000A398F" w:rsidP="000A398F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0"/>
        </w:rPr>
      </w:pPr>
      <w:r w:rsidRPr="000A398F">
        <w:rPr>
          <w:color w:val="000000"/>
          <w:sz w:val="22"/>
          <w:szCs w:val="20"/>
        </w:rPr>
        <w:t xml:space="preserve">Rückfragen bitte unter der Tel. Nr. 07351/75530 - hifi aktiv, Herr Schuck </w:t>
      </w:r>
    </w:p>
    <w:p w:rsidR="000A398F" w:rsidRPr="000A398F" w:rsidRDefault="000A398F" w:rsidP="000A398F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0"/>
          <w:lang w:val="en-GB"/>
        </w:rPr>
      </w:pPr>
      <w:r w:rsidRPr="000A398F">
        <w:rPr>
          <w:color w:val="000000"/>
          <w:sz w:val="22"/>
          <w:szCs w:val="20"/>
          <w:lang w:val="en-GB"/>
        </w:rPr>
        <w:t>oder per email: hifi-aktiv@gmx.de</w:t>
      </w:r>
    </w:p>
    <w:p w:rsidR="000A398F" w:rsidRPr="000A398F" w:rsidRDefault="000A398F" w:rsidP="000A398F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0"/>
          <w:lang w:val="en-GB"/>
        </w:rPr>
      </w:pPr>
    </w:p>
    <w:p w:rsidR="000A398F" w:rsidRPr="000A398F" w:rsidRDefault="000A398F" w:rsidP="000A398F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0"/>
          <w:lang w:val="en-GB"/>
        </w:rPr>
      </w:pPr>
    </w:p>
    <w:p w:rsidR="000A398F" w:rsidRPr="000A398F" w:rsidRDefault="000A398F" w:rsidP="000A398F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0"/>
        </w:rPr>
      </w:pPr>
      <w:r w:rsidRPr="000A398F">
        <w:rPr>
          <w:color w:val="000000"/>
          <w:sz w:val="22"/>
          <w:szCs w:val="20"/>
        </w:rPr>
        <w:t>..................................................                     .........................................................</w:t>
      </w:r>
    </w:p>
    <w:p w:rsidR="00510CB8" w:rsidRDefault="000A398F" w:rsidP="00AA5FD6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lang w:val="it-IT"/>
        </w:rPr>
      </w:pPr>
      <w:r w:rsidRPr="000A398F">
        <w:rPr>
          <w:color w:val="000000"/>
          <w:sz w:val="22"/>
          <w:szCs w:val="20"/>
        </w:rPr>
        <w:t>Ort/</w:t>
      </w:r>
      <w:r w:rsidR="00AA5FD6">
        <w:rPr>
          <w:color w:val="000000"/>
          <w:sz w:val="22"/>
          <w:szCs w:val="20"/>
        </w:rPr>
        <w:t xml:space="preserve"> </w:t>
      </w:r>
      <w:r w:rsidRPr="000A398F">
        <w:rPr>
          <w:color w:val="000000"/>
          <w:sz w:val="22"/>
          <w:szCs w:val="20"/>
        </w:rPr>
        <w:t xml:space="preserve">Datum                       </w:t>
      </w:r>
      <w:r w:rsidR="00AA5FD6">
        <w:rPr>
          <w:color w:val="000000"/>
          <w:sz w:val="22"/>
          <w:szCs w:val="20"/>
        </w:rPr>
        <w:t xml:space="preserve">                              </w:t>
      </w:r>
      <w:r w:rsidRPr="000A398F">
        <w:rPr>
          <w:color w:val="000000"/>
          <w:sz w:val="22"/>
          <w:szCs w:val="20"/>
        </w:rPr>
        <w:t>Stempel/</w:t>
      </w:r>
      <w:r w:rsidR="00AA5FD6">
        <w:rPr>
          <w:color w:val="000000"/>
          <w:sz w:val="22"/>
          <w:szCs w:val="20"/>
        </w:rPr>
        <w:t xml:space="preserve"> </w:t>
      </w:r>
      <w:r w:rsidRPr="000A398F">
        <w:rPr>
          <w:color w:val="000000"/>
          <w:sz w:val="22"/>
          <w:szCs w:val="20"/>
        </w:rPr>
        <w:t>Unterschrift</w:t>
      </w:r>
    </w:p>
    <w:sectPr w:rsidR="00510CB8" w:rsidSect="007B029D">
      <w:headerReference w:type="default" r:id="rId7"/>
      <w:pgSz w:w="11906" w:h="16838"/>
      <w:pgMar w:top="1134" w:right="124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655" w:rsidRDefault="00726655">
      <w:r>
        <w:separator/>
      </w:r>
    </w:p>
  </w:endnote>
  <w:endnote w:type="continuationSeparator" w:id="0">
    <w:p w:rsidR="00726655" w:rsidRDefault="0072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655" w:rsidRDefault="00726655">
      <w:r>
        <w:separator/>
      </w:r>
    </w:p>
  </w:footnote>
  <w:footnote w:type="continuationSeparator" w:id="0">
    <w:p w:rsidR="00726655" w:rsidRDefault="00726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614" w:rsidRDefault="000C4614">
    <w:pPr>
      <w:pStyle w:val="Kopfzeile"/>
      <w:jc w:val="right"/>
    </w:pPr>
  </w:p>
  <w:p w:rsidR="000C4614" w:rsidRDefault="000C4614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B6"/>
    <w:rsid w:val="000A398F"/>
    <w:rsid w:val="000C4614"/>
    <w:rsid w:val="001414CD"/>
    <w:rsid w:val="00142679"/>
    <w:rsid w:val="001663D1"/>
    <w:rsid w:val="00252B92"/>
    <w:rsid w:val="002A01CB"/>
    <w:rsid w:val="002D287E"/>
    <w:rsid w:val="00314007"/>
    <w:rsid w:val="003346C2"/>
    <w:rsid w:val="00355FC9"/>
    <w:rsid w:val="004025EC"/>
    <w:rsid w:val="00443AB0"/>
    <w:rsid w:val="0046606E"/>
    <w:rsid w:val="004F3F03"/>
    <w:rsid w:val="00510CB8"/>
    <w:rsid w:val="00542CBA"/>
    <w:rsid w:val="00555264"/>
    <w:rsid w:val="005B2D8F"/>
    <w:rsid w:val="005C7293"/>
    <w:rsid w:val="005E6054"/>
    <w:rsid w:val="006134F5"/>
    <w:rsid w:val="00643684"/>
    <w:rsid w:val="00694410"/>
    <w:rsid w:val="006F1CBC"/>
    <w:rsid w:val="00701B13"/>
    <w:rsid w:val="007119B6"/>
    <w:rsid w:val="00726655"/>
    <w:rsid w:val="007B029D"/>
    <w:rsid w:val="008137D6"/>
    <w:rsid w:val="00817478"/>
    <w:rsid w:val="00817E94"/>
    <w:rsid w:val="00892C2F"/>
    <w:rsid w:val="008E03E0"/>
    <w:rsid w:val="008E4CD8"/>
    <w:rsid w:val="00927607"/>
    <w:rsid w:val="00932A72"/>
    <w:rsid w:val="009608AC"/>
    <w:rsid w:val="009911B5"/>
    <w:rsid w:val="009B5B14"/>
    <w:rsid w:val="009C4B15"/>
    <w:rsid w:val="009E7D91"/>
    <w:rsid w:val="009F16E4"/>
    <w:rsid w:val="00A6798D"/>
    <w:rsid w:val="00AA5FD6"/>
    <w:rsid w:val="00AD425B"/>
    <w:rsid w:val="00B46339"/>
    <w:rsid w:val="00B536FE"/>
    <w:rsid w:val="00B86FE7"/>
    <w:rsid w:val="00BC7C8E"/>
    <w:rsid w:val="00BD1514"/>
    <w:rsid w:val="00C43E5C"/>
    <w:rsid w:val="00C94985"/>
    <w:rsid w:val="00CC7BB7"/>
    <w:rsid w:val="00D17D0B"/>
    <w:rsid w:val="00D20F49"/>
    <w:rsid w:val="00D67E88"/>
    <w:rsid w:val="00E029F7"/>
    <w:rsid w:val="00E12A6D"/>
    <w:rsid w:val="00E34E0A"/>
    <w:rsid w:val="00EA6902"/>
    <w:rsid w:val="00EB4FD0"/>
    <w:rsid w:val="00EF0EA5"/>
    <w:rsid w:val="00EF296B"/>
    <w:rsid w:val="00F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7088"/>
      </w:tabs>
      <w:spacing w:after="600"/>
    </w:pPr>
    <w:rPr>
      <w:rFonts w:ascii="Arial Narrow" w:hAnsi="Arial Narrow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4025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7088"/>
      </w:tabs>
      <w:spacing w:after="600"/>
    </w:pPr>
    <w:rPr>
      <w:rFonts w:ascii="Arial Narrow" w:hAnsi="Arial Narrow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402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chhaltung\Musikfr&#252;hling\Musik%20Schuck\Anmeldung%20Musi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 Musik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Empfänger</vt:lpstr>
    </vt:vector>
  </TitlesOfParts>
  <Company>Software Beratung &amp; Training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Empfänger</dc:title>
  <dc:creator>Buchhaltung</dc:creator>
  <cp:lastModifiedBy>Buchhaltung</cp:lastModifiedBy>
  <cp:revision>3</cp:revision>
  <cp:lastPrinted>2016-05-02T13:47:00Z</cp:lastPrinted>
  <dcterms:created xsi:type="dcterms:W3CDTF">2018-01-29T08:42:00Z</dcterms:created>
  <dcterms:modified xsi:type="dcterms:W3CDTF">2018-01-29T08:42:00Z</dcterms:modified>
</cp:coreProperties>
</file>