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65"/>
        <w:tblW w:w="0" w:type="auto"/>
        <w:tblLook w:val="01E0" w:firstRow="1" w:lastRow="1" w:firstColumn="1" w:lastColumn="1" w:noHBand="0" w:noVBand="0"/>
      </w:tblPr>
      <w:tblGrid>
        <w:gridCol w:w="4451"/>
        <w:gridCol w:w="5006"/>
      </w:tblGrid>
      <w:tr w:rsidR="005B7BB6" w:rsidRPr="00324C07" w:rsidTr="005B7BB6">
        <w:trPr>
          <w:trHeight w:hRule="exact" w:val="1985"/>
        </w:trPr>
        <w:tc>
          <w:tcPr>
            <w:tcW w:w="4606" w:type="dxa"/>
          </w:tcPr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>
            <w:pPr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Firma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«Firma»</w:t>
            </w:r>
            <w:r w:rsidRPr="00324C07">
              <w:rPr>
                <w:sz w:val="20"/>
                <w:szCs w:val="20"/>
              </w:rPr>
              <w:fldChar w:fldCharType="end"/>
            </w:r>
          </w:p>
          <w:p w:rsidR="005B7BB6" w:rsidRPr="00324C07" w:rsidRDefault="005B7BB6">
            <w:pPr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"Anrede"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«Anrede»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IF </w:instrTex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Anrede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instrText>«Anrede»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instrText xml:space="preserve">&lt;&gt; "" " " ""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 w:rsidRPr="00324C07">
              <w:rPr>
                <w:noProof/>
                <w:sz w:val="20"/>
                <w:szCs w:val="20"/>
              </w:rPr>
              <w:t xml:space="preserve"> 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IF </w:instrTex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Firma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instrText>«Firma»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instrText>= "" "</w:instrTex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IF </w:instrTex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Vorname 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instrText>&lt;&gt; "" "</w:instrText>
            </w:r>
            <w:r w:rsidRPr="00324C07">
              <w:rPr>
                <w:sz w:val="20"/>
                <w:szCs w:val="20"/>
              </w:rPr>
              <w:br/>
              <w:instrText xml:space="preserve">" "" 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instrText xml:space="preserve">" "" 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Vorname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«Vorname»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IF </w:instrTex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Vorname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instrText>«Vorname»</w:instrTex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instrText xml:space="preserve">&lt;&gt; "" " " ""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 w:rsidRPr="00324C07">
              <w:rPr>
                <w:noProof/>
                <w:sz w:val="20"/>
                <w:szCs w:val="20"/>
              </w:rPr>
              <w:t xml:space="preserve"> 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"Name"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«Name»</w:t>
            </w:r>
            <w:r w:rsidRPr="00324C07">
              <w:rPr>
                <w:sz w:val="20"/>
                <w:szCs w:val="20"/>
              </w:rPr>
              <w:fldChar w:fldCharType="end"/>
            </w:r>
          </w:p>
          <w:p w:rsidR="005B7BB6" w:rsidRPr="00324C07" w:rsidRDefault="005B7BB6">
            <w:pPr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"Strasse"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«Strasse»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t xml:space="preserve"> </w:t>
            </w:r>
          </w:p>
          <w:p w:rsidR="005B7BB6" w:rsidRPr="00324C07" w:rsidRDefault="005B7BB6">
            <w:pPr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"PLZ"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«PLZ»</w:t>
            </w:r>
            <w:r w:rsidRPr="00324C07">
              <w:rPr>
                <w:sz w:val="20"/>
                <w:szCs w:val="20"/>
              </w:rPr>
              <w:fldChar w:fldCharType="end"/>
            </w:r>
            <w:r w:rsidRPr="00324C07">
              <w:rPr>
                <w:sz w:val="20"/>
                <w:szCs w:val="20"/>
              </w:rPr>
              <w:t xml:space="preserve"> </w:t>
            </w:r>
            <w:r w:rsidRPr="00324C07">
              <w:rPr>
                <w:sz w:val="20"/>
                <w:szCs w:val="20"/>
              </w:rPr>
              <w:fldChar w:fldCharType="begin"/>
            </w:r>
            <w:r w:rsidRPr="00324C07">
              <w:rPr>
                <w:sz w:val="20"/>
                <w:szCs w:val="20"/>
              </w:rPr>
              <w:instrText xml:space="preserve"> MERGEFIELD "Ort" </w:instrText>
            </w:r>
            <w:r w:rsidRPr="00324C07">
              <w:rPr>
                <w:sz w:val="20"/>
                <w:szCs w:val="20"/>
              </w:rPr>
              <w:fldChar w:fldCharType="separate"/>
            </w:r>
            <w:r w:rsidR="00754613">
              <w:rPr>
                <w:noProof/>
                <w:sz w:val="20"/>
                <w:szCs w:val="20"/>
              </w:rPr>
              <w:t>«Ort»</w:t>
            </w:r>
            <w:r w:rsidRPr="00324C07">
              <w:rPr>
                <w:sz w:val="20"/>
                <w:szCs w:val="20"/>
              </w:rPr>
              <w:fldChar w:fldCharType="end"/>
            </w: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7BB6" w:rsidRPr="00324C07" w:rsidRDefault="005B7BB6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tab/>
            </w:r>
          </w:p>
          <w:p w:rsidR="005B7BB6" w:rsidRPr="00324C07" w:rsidRDefault="005B7BB6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t xml:space="preserve">                                              </w:t>
            </w: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>
            <w:pPr>
              <w:rPr>
                <w:sz w:val="20"/>
                <w:szCs w:val="20"/>
              </w:rPr>
            </w:pPr>
          </w:p>
          <w:p w:rsidR="005B7BB6" w:rsidRPr="00324C07" w:rsidRDefault="005B7BB6" w:rsidP="00CF1436">
            <w:pPr>
              <w:tabs>
                <w:tab w:val="left" w:pos="3043"/>
              </w:tabs>
              <w:jc w:val="right"/>
              <w:rPr>
                <w:sz w:val="20"/>
                <w:szCs w:val="20"/>
              </w:rPr>
            </w:pPr>
            <w:r w:rsidRPr="00324C07">
              <w:rPr>
                <w:sz w:val="20"/>
                <w:szCs w:val="20"/>
              </w:rPr>
              <w:tab/>
            </w:r>
            <w:r w:rsidR="00CF1436">
              <w:rPr>
                <w:sz w:val="20"/>
                <w:szCs w:val="20"/>
              </w:rPr>
              <w:t>29.01.2018</w:t>
            </w:r>
          </w:p>
        </w:tc>
      </w:tr>
    </w:tbl>
    <w:p w:rsidR="005B7BB6" w:rsidRPr="00754613" w:rsidRDefault="005B7BB6" w:rsidP="005B7BB6">
      <w:pPr>
        <w:rPr>
          <w:b/>
          <w:bCs/>
          <w:sz w:val="32"/>
          <w:szCs w:val="32"/>
        </w:rPr>
      </w:pPr>
    </w:p>
    <w:p w:rsidR="005B7BB6" w:rsidRPr="00324C07" w:rsidRDefault="005B7BB6" w:rsidP="005B7BB6">
      <w:pPr>
        <w:rPr>
          <w:b/>
          <w:bCs/>
          <w:sz w:val="20"/>
          <w:szCs w:val="20"/>
        </w:rPr>
      </w:pPr>
    </w:p>
    <w:p w:rsidR="005B7BB6" w:rsidRPr="00324C07" w:rsidRDefault="005B7BB6" w:rsidP="005B7BB6">
      <w:pPr>
        <w:rPr>
          <w:b/>
          <w:bCs/>
          <w:sz w:val="20"/>
          <w:szCs w:val="20"/>
        </w:rPr>
      </w:pPr>
    </w:p>
    <w:p w:rsidR="005B7BB6" w:rsidRPr="00324C07" w:rsidRDefault="005B7BB6" w:rsidP="005B7BB6">
      <w:pPr>
        <w:rPr>
          <w:b/>
          <w:bCs/>
          <w:sz w:val="20"/>
          <w:szCs w:val="20"/>
        </w:rPr>
      </w:pPr>
    </w:p>
    <w:p w:rsidR="005B7BB6" w:rsidRPr="00324C07" w:rsidRDefault="005B7BB6" w:rsidP="005B7BB6">
      <w:pPr>
        <w:rPr>
          <w:b/>
          <w:bCs/>
          <w:sz w:val="20"/>
          <w:szCs w:val="20"/>
        </w:rPr>
      </w:pPr>
    </w:p>
    <w:p w:rsidR="005B7BB6" w:rsidRPr="00324C07" w:rsidRDefault="005B7BB6" w:rsidP="005B7BB6">
      <w:pPr>
        <w:rPr>
          <w:sz w:val="20"/>
          <w:szCs w:val="20"/>
        </w:rPr>
      </w:pPr>
    </w:p>
    <w:p w:rsidR="005B7BB6" w:rsidRDefault="005B7BB6" w:rsidP="005B7BB6">
      <w:pPr>
        <w:rPr>
          <w:sz w:val="22"/>
        </w:rPr>
      </w:pPr>
    </w:p>
    <w:p w:rsidR="005B7BB6" w:rsidRDefault="005B7BB6" w:rsidP="005B7BB6">
      <w:pPr>
        <w:pStyle w:val="NurText"/>
        <w:rPr>
          <w:rFonts w:ascii="Arial" w:hAnsi="Arial" w:cs="Arial"/>
          <w:b/>
        </w:rPr>
      </w:pPr>
    </w:p>
    <w:p w:rsidR="005B7BB6" w:rsidRDefault="005B7BB6" w:rsidP="005B7BB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Größtes Musik Open-Air Oberschwabens</w:t>
      </w: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Liebe Musikfreunde, sehr geehrte Damen und Herren, </w:t>
      </w: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Samstag, </w:t>
      </w:r>
      <w:r w:rsidR="00754613">
        <w:rPr>
          <w:rFonts w:ascii="Arial" w:hAnsi="Arial" w:cs="Arial"/>
        </w:rPr>
        <w:t>0</w:t>
      </w:r>
      <w:r w:rsidR="00CF1436">
        <w:rPr>
          <w:rFonts w:ascii="Arial" w:hAnsi="Arial" w:cs="Arial"/>
        </w:rPr>
        <w:t>5</w:t>
      </w:r>
      <w:r w:rsidR="00754613">
        <w:rPr>
          <w:rFonts w:ascii="Arial" w:hAnsi="Arial" w:cs="Arial"/>
        </w:rPr>
        <w:t>. Mai</w:t>
      </w:r>
      <w:r>
        <w:rPr>
          <w:rFonts w:ascii="Arial" w:hAnsi="Arial" w:cs="Arial"/>
        </w:rPr>
        <w:t xml:space="preserve"> 201</w:t>
      </w:r>
      <w:r w:rsidR="00CF14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von 11.00 Uhr – 18.00 Uhr veranstalten wir den </w:t>
      </w:r>
      <w:r w:rsidR="00CF143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Biberacher Musikfrühling, den die Werbegemeinschaft Biberach jedes Jahr mit Erfolg organisiert.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Seien Sie dabei, wenn mehr als 50 Musikgruppen der unterschiedlichsten Stilrichtungen, ihre Kunst darbieten. Präsentieren Sie sich dem Publikum, das aus ganz Oberschwaben nach Biberach kommt.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umfangreiche Berichterstattung im Vorfeld sowie nach der Veranstaltung garantiert Ihnen eine große Werbeplattform für Ihre Gruppe.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ein Foto und einen Pressebericht von Ihrer Gruppe haben, so schicken Sie diese bitte mit Ihrer Anmeldung (siehe Anlage) bis spätestens </w:t>
      </w:r>
      <w:r w:rsidR="00D4657B">
        <w:rPr>
          <w:rFonts w:ascii="Arial" w:hAnsi="Arial" w:cs="Arial"/>
        </w:rPr>
        <w:t>3</w:t>
      </w:r>
      <w:r w:rsidR="00CF1436">
        <w:rPr>
          <w:rFonts w:ascii="Arial" w:hAnsi="Arial" w:cs="Arial"/>
        </w:rPr>
        <w:t>0</w:t>
      </w:r>
      <w:r w:rsidR="00D4657B">
        <w:rPr>
          <w:rFonts w:ascii="Arial" w:hAnsi="Arial" w:cs="Arial"/>
        </w:rPr>
        <w:t>. März</w:t>
      </w:r>
      <w:r>
        <w:rPr>
          <w:rFonts w:ascii="Arial" w:hAnsi="Arial" w:cs="Arial"/>
        </w:rPr>
        <w:t xml:space="preserve"> 201</w:t>
      </w:r>
      <w:r w:rsidR="00CF14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an: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Werbegemeinschaft Biberach e. V., Stichwort "Musikfrühling", Postfach 1921, 88389 Biberach oder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Fax: 07351/72531 bzw. per e-mail: hifi-aktiv@gmx.de.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324C07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beginnt am </w:t>
      </w:r>
      <w:r w:rsidR="00754613">
        <w:rPr>
          <w:rFonts w:ascii="Arial" w:hAnsi="Arial" w:cs="Arial"/>
        </w:rPr>
        <w:t>0</w:t>
      </w:r>
      <w:r w:rsidR="00CF1436">
        <w:rPr>
          <w:rFonts w:ascii="Arial" w:hAnsi="Arial" w:cs="Arial"/>
        </w:rPr>
        <w:t>5</w:t>
      </w:r>
      <w:r w:rsidR="00754613">
        <w:rPr>
          <w:rFonts w:ascii="Arial" w:hAnsi="Arial" w:cs="Arial"/>
        </w:rPr>
        <w:t>. Mai 2</w:t>
      </w:r>
      <w:r w:rsidR="00CF1436">
        <w:rPr>
          <w:rFonts w:ascii="Arial" w:hAnsi="Arial" w:cs="Arial"/>
        </w:rPr>
        <w:t>018</w:t>
      </w:r>
      <w:r w:rsidR="0056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 11.00 Uhr und endet an verschiedenen Plätzen um 18.00 Uhr.  </w:t>
      </w:r>
    </w:p>
    <w:p w:rsidR="00324C07" w:rsidRDefault="00324C07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unsicherer Witterungslage rufen Sie bitte am Samstag, den </w:t>
      </w:r>
      <w:r w:rsidR="00754613">
        <w:rPr>
          <w:rFonts w:ascii="Arial" w:hAnsi="Arial" w:cs="Arial"/>
        </w:rPr>
        <w:t>0</w:t>
      </w:r>
      <w:r w:rsidR="00CF1436">
        <w:rPr>
          <w:rFonts w:ascii="Arial" w:hAnsi="Arial" w:cs="Arial"/>
        </w:rPr>
        <w:t>5</w:t>
      </w:r>
      <w:r w:rsidR="00754613">
        <w:rPr>
          <w:rFonts w:ascii="Arial" w:hAnsi="Arial" w:cs="Arial"/>
        </w:rPr>
        <w:t>. Mai 201</w:t>
      </w:r>
      <w:r w:rsidR="00CF14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gegen 8 Uhr folgende Telefonnummer an: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Günter Warth 0170/2737017 oder Markus Schuck 0179/2991955. </w:t>
      </w:r>
    </w:p>
    <w:p w:rsidR="00324C07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Dort erfahren Sie, ob der Musikfrühling stattfindet.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Das Programm und einen Standortplan senden wir Ihnen rechtzeitig zu und ist jederzeit aktualisiert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www.typisch-biberach.de einsehbar.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Jedes teilnehmende Mitglied Ihrer Gruppe erhält einen Verzehrgutschein im Wert von 3,-Euro als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kleines Dankeschön für die Teilnahme. </w:t>
      </w:r>
    </w:p>
    <w:p w:rsidR="005B7BB6" w:rsidRDefault="005B7BB6" w:rsidP="005B7BB6">
      <w:pPr>
        <w:pStyle w:val="NurText"/>
        <w:jc w:val="both"/>
        <w:rPr>
          <w:rFonts w:ascii="Arial" w:hAnsi="Arial" w:cs="Arial"/>
          <w:b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Ihre Rückmeldung erbitten wir bis zum </w:t>
      </w:r>
      <w:r w:rsidR="00904C6E">
        <w:rPr>
          <w:rFonts w:ascii="Arial" w:hAnsi="Arial" w:cs="Arial"/>
          <w:b/>
        </w:rPr>
        <w:t>3</w:t>
      </w:r>
      <w:r w:rsidR="00CF1436">
        <w:rPr>
          <w:rFonts w:ascii="Arial" w:hAnsi="Arial" w:cs="Arial"/>
          <w:b/>
        </w:rPr>
        <w:t>0</w:t>
      </w:r>
      <w:r w:rsidR="00904C6E">
        <w:rPr>
          <w:rFonts w:ascii="Arial" w:hAnsi="Arial" w:cs="Arial"/>
          <w:b/>
        </w:rPr>
        <w:t>. März</w:t>
      </w:r>
      <w:r w:rsidR="00754613">
        <w:rPr>
          <w:rFonts w:ascii="Arial" w:hAnsi="Arial" w:cs="Arial"/>
          <w:b/>
        </w:rPr>
        <w:t xml:space="preserve"> 201</w:t>
      </w:r>
      <w:r w:rsidR="00CF1436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 xml:space="preserve">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Rückfragen bitte unter Tel. 07351/75530 hifi-aktiv bei Markus Schuck oder per mail an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hifi-aktiv@gmx.de. </w:t>
      </w: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</w:p>
    <w:p w:rsidR="005B7BB6" w:rsidRDefault="005B7BB6" w:rsidP="005B7BB6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freuen uns über Ihre Teilnahme und bedanken uns im Voraus für Ihre positive Rückantwort. </w:t>
      </w: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musikalischen Grüßen </w:t>
      </w:r>
    </w:p>
    <w:p w:rsidR="005B7BB6" w:rsidRDefault="005B7BB6" w:rsidP="005B7BB6">
      <w:pPr>
        <w:pStyle w:val="NurText"/>
        <w:rPr>
          <w:rFonts w:ascii="Arial" w:hAnsi="Arial" w:cs="Arial"/>
        </w:rPr>
      </w:pPr>
    </w:p>
    <w:p w:rsidR="005B7BB6" w:rsidRDefault="005B7BB6" w:rsidP="005B7BB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Werbegemeinschaft Biberach e.V.</w:t>
      </w:r>
    </w:p>
    <w:p w:rsidR="00510CB8" w:rsidRPr="005B7BB6" w:rsidRDefault="00510CB8" w:rsidP="005B7BB6"/>
    <w:sectPr w:rsidR="00510CB8" w:rsidRPr="005B7BB6" w:rsidSect="00CF2A2F">
      <w:headerReference w:type="default" r:id="rId7"/>
      <w:pgSz w:w="11906" w:h="16838"/>
      <w:pgMar w:top="1134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FA" w:rsidRDefault="00C14BFA">
      <w:r>
        <w:separator/>
      </w:r>
    </w:p>
  </w:endnote>
  <w:endnote w:type="continuationSeparator" w:id="0">
    <w:p w:rsidR="00C14BFA" w:rsidRDefault="00C1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FA" w:rsidRDefault="00C14BFA">
      <w:r>
        <w:separator/>
      </w:r>
    </w:p>
  </w:footnote>
  <w:footnote w:type="continuationSeparator" w:id="0">
    <w:p w:rsidR="00C14BFA" w:rsidRDefault="00C1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14" w:rsidRDefault="000C4614">
    <w:pPr>
      <w:pStyle w:val="Kopfzeile"/>
      <w:jc w:val="right"/>
    </w:pPr>
  </w:p>
  <w:p w:rsidR="000C4614" w:rsidRDefault="000C461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13"/>
    <w:rsid w:val="00094EA8"/>
    <w:rsid w:val="000C4614"/>
    <w:rsid w:val="000E07F6"/>
    <w:rsid w:val="0010363C"/>
    <w:rsid w:val="00124EBE"/>
    <w:rsid w:val="00142679"/>
    <w:rsid w:val="001663D1"/>
    <w:rsid w:val="00187965"/>
    <w:rsid w:val="001E2CF6"/>
    <w:rsid w:val="001E5DED"/>
    <w:rsid w:val="00252B92"/>
    <w:rsid w:val="002A01CB"/>
    <w:rsid w:val="002A7EC8"/>
    <w:rsid w:val="002D287E"/>
    <w:rsid w:val="00324C07"/>
    <w:rsid w:val="003346C2"/>
    <w:rsid w:val="00355FC9"/>
    <w:rsid w:val="003A43CD"/>
    <w:rsid w:val="003A5D05"/>
    <w:rsid w:val="004025EC"/>
    <w:rsid w:val="0046606E"/>
    <w:rsid w:val="004E61F5"/>
    <w:rsid w:val="004F3F03"/>
    <w:rsid w:val="00510CB8"/>
    <w:rsid w:val="005519F3"/>
    <w:rsid w:val="0056635D"/>
    <w:rsid w:val="005A6452"/>
    <w:rsid w:val="005B2D8F"/>
    <w:rsid w:val="005B7BB6"/>
    <w:rsid w:val="005C7293"/>
    <w:rsid w:val="005D6E8A"/>
    <w:rsid w:val="005E6054"/>
    <w:rsid w:val="00601F59"/>
    <w:rsid w:val="006134F5"/>
    <w:rsid w:val="00643684"/>
    <w:rsid w:val="00660F3A"/>
    <w:rsid w:val="00694410"/>
    <w:rsid w:val="006F1CBC"/>
    <w:rsid w:val="00700793"/>
    <w:rsid w:val="00754613"/>
    <w:rsid w:val="007B029D"/>
    <w:rsid w:val="008137D6"/>
    <w:rsid w:val="00817E94"/>
    <w:rsid w:val="00892C2F"/>
    <w:rsid w:val="008E03E0"/>
    <w:rsid w:val="008E4CD8"/>
    <w:rsid w:val="00904C6E"/>
    <w:rsid w:val="00927607"/>
    <w:rsid w:val="009608AC"/>
    <w:rsid w:val="009911B5"/>
    <w:rsid w:val="009B5B14"/>
    <w:rsid w:val="009E7D91"/>
    <w:rsid w:val="009F16E4"/>
    <w:rsid w:val="00A21CC2"/>
    <w:rsid w:val="00A32A72"/>
    <w:rsid w:val="00B46339"/>
    <w:rsid w:val="00B536FE"/>
    <w:rsid w:val="00B86FE7"/>
    <w:rsid w:val="00BD1514"/>
    <w:rsid w:val="00C14BFA"/>
    <w:rsid w:val="00C43E5C"/>
    <w:rsid w:val="00C94985"/>
    <w:rsid w:val="00CC7BB7"/>
    <w:rsid w:val="00CF1436"/>
    <w:rsid w:val="00CF2A2F"/>
    <w:rsid w:val="00D20F49"/>
    <w:rsid w:val="00D45F03"/>
    <w:rsid w:val="00D4657B"/>
    <w:rsid w:val="00D67E88"/>
    <w:rsid w:val="00E029F7"/>
    <w:rsid w:val="00E13A45"/>
    <w:rsid w:val="00E34E0A"/>
    <w:rsid w:val="00E44913"/>
    <w:rsid w:val="00E64208"/>
    <w:rsid w:val="00E7095A"/>
    <w:rsid w:val="00EA6902"/>
    <w:rsid w:val="00EF296B"/>
    <w:rsid w:val="00F778C8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088"/>
      </w:tabs>
      <w:spacing w:after="600"/>
    </w:pPr>
    <w:rPr>
      <w:rFonts w:ascii="Arial Narrow" w:hAnsi="Arial Narrow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025EC"/>
    <w:rPr>
      <w:color w:val="0000FF"/>
      <w:u w:val="single"/>
    </w:rPr>
  </w:style>
  <w:style w:type="paragraph" w:styleId="NurText">
    <w:name w:val="Plain Text"/>
    <w:basedOn w:val="Standard"/>
    <w:link w:val="NurTextZchn"/>
    <w:rsid w:val="00CF2A2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CF2A2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5D6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088"/>
      </w:tabs>
      <w:spacing w:after="600"/>
    </w:pPr>
    <w:rPr>
      <w:rFonts w:ascii="Arial Narrow" w:hAnsi="Arial Narrow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025EC"/>
    <w:rPr>
      <w:color w:val="0000FF"/>
      <w:u w:val="single"/>
    </w:rPr>
  </w:style>
  <w:style w:type="paragraph" w:styleId="NurText">
    <w:name w:val="Plain Text"/>
    <w:basedOn w:val="Standard"/>
    <w:link w:val="NurTextZchn"/>
    <w:rsid w:val="00CF2A2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CF2A2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5D6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Musikfr&#252;hling\Musik%20Schuck\Einladungen%20M-TB%20Seri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Einladungen M-TB Serie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Software Beratung &amp; Training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creator>Buchhaltung</dc:creator>
  <cp:lastModifiedBy>Buchhaltung</cp:lastModifiedBy>
  <cp:revision>3</cp:revision>
  <cp:lastPrinted>2017-02-07T12:23:00Z</cp:lastPrinted>
  <dcterms:created xsi:type="dcterms:W3CDTF">2018-01-29T08:46:00Z</dcterms:created>
  <dcterms:modified xsi:type="dcterms:W3CDTF">2018-01-29T08:47:00Z</dcterms:modified>
</cp:coreProperties>
</file>